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45"/>
        <w:gridCol w:w="15"/>
        <w:gridCol w:w="901"/>
        <w:gridCol w:w="1099"/>
        <w:gridCol w:w="640"/>
        <w:gridCol w:w="56"/>
        <w:gridCol w:w="274"/>
        <w:gridCol w:w="900"/>
        <w:gridCol w:w="1151"/>
        <w:gridCol w:w="1459"/>
      </w:tblGrid>
      <w:tr w:rsidR="00EE175F" w:rsidRPr="006216A5" w:rsidTr="005F4E09">
        <w:trPr>
          <w:cantSplit/>
          <w:trHeight w:val="322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175F" w:rsidRPr="006216A5" w:rsidRDefault="00EE175F">
            <w:pPr>
              <w:pStyle w:val="Heading1"/>
              <w:jc w:val="left"/>
              <w:rPr>
                <w:rFonts w:ascii="Arial Narrow" w:hAnsi="Arial Narrow"/>
                <w:b/>
                <w:i w:val="0"/>
              </w:rPr>
            </w:pPr>
            <w:r w:rsidRPr="006216A5">
              <w:rPr>
                <w:rFonts w:ascii="Arial Narrow" w:hAnsi="Arial Narrow"/>
                <w:b/>
                <w:i w:val="0"/>
              </w:rPr>
              <w:t>PLEASE TYPE OR PRINT INFORMATION</w:t>
            </w:r>
          </w:p>
        </w:tc>
      </w:tr>
      <w:tr w:rsidR="00EE175F" w:rsidRPr="006216A5" w:rsidTr="005F4E09">
        <w:trPr>
          <w:cantSplit/>
          <w:trHeight w:val="322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175F" w:rsidRPr="006216A5" w:rsidRDefault="00E40DAC" w:rsidP="00E40DAC">
            <w:pPr>
              <w:pStyle w:val="Heading1"/>
              <w:jc w:val="left"/>
              <w:rPr>
                <w:rFonts w:ascii="Arial Narrow" w:hAnsi="Arial Narrow"/>
                <w:b/>
              </w:rPr>
            </w:pPr>
            <w:r w:rsidRPr="006216A5">
              <w:rPr>
                <w:rFonts w:ascii="Arial Narrow" w:hAnsi="Arial Narrow"/>
                <w:b/>
                <w:i w:val="0"/>
              </w:rPr>
              <w:t xml:space="preserve">TO BE COMPLETED BY </w:t>
            </w:r>
            <w:r w:rsidR="00EE175F" w:rsidRPr="006216A5">
              <w:rPr>
                <w:rFonts w:ascii="Arial Narrow" w:hAnsi="Arial Narrow"/>
                <w:b/>
                <w:i w:val="0"/>
              </w:rPr>
              <w:t>DONOR</w:t>
            </w:r>
            <w:r w:rsidRPr="006216A5">
              <w:rPr>
                <w:rFonts w:ascii="Arial Narrow" w:hAnsi="Arial Narrow"/>
                <w:b/>
                <w:i w:val="0"/>
              </w:rPr>
              <w:t xml:space="preserve"> (</w:t>
            </w:r>
            <w:r w:rsidR="0048138E" w:rsidRPr="006216A5">
              <w:rPr>
                <w:rFonts w:ascii="Arial Narrow" w:hAnsi="Arial Narrow"/>
                <w:b/>
              </w:rPr>
              <w:t>All fields are required</w:t>
            </w:r>
            <w:r w:rsidR="00A240C0" w:rsidRPr="006216A5">
              <w:rPr>
                <w:rFonts w:ascii="Arial Narrow" w:hAnsi="Arial Narrow"/>
                <w:b/>
              </w:rPr>
              <w:t>)</w:t>
            </w:r>
          </w:p>
        </w:tc>
      </w:tr>
      <w:tr w:rsidR="00C22D83" w:rsidRPr="006216A5" w:rsidTr="006B0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83" w:rsidRPr="006216A5" w:rsidRDefault="006202A9" w:rsidP="00041637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UM</w:t>
            </w:r>
            <w:r w:rsidR="00C22D83" w:rsidRPr="006216A5">
              <w:rPr>
                <w:rFonts w:ascii="Arial Narrow" w:hAnsi="Arial Narrow"/>
              </w:rPr>
              <w:t xml:space="preserve"> ID #: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  <w:r w:rsidR="00C22D83" w:rsidRPr="006216A5">
              <w:rPr>
                <w:rFonts w:ascii="Arial Narrow" w:hAnsi="Arial Narrow"/>
                <w:b/>
              </w:rPr>
              <w:t xml:space="preserve">       </w:t>
            </w:r>
          </w:p>
        </w:tc>
        <w:tc>
          <w:tcPr>
            <w:tcW w:w="6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2D83" w:rsidRPr="006216A5" w:rsidRDefault="008E2202" w:rsidP="008E2202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Dept.</w:t>
            </w:r>
            <w:r w:rsidR="0081017A" w:rsidRPr="006216A5">
              <w:rPr>
                <w:rFonts w:ascii="Arial Narrow" w:hAnsi="Arial Narrow"/>
              </w:rPr>
              <w:t>/Unit Name:</w:t>
            </w:r>
            <w:r w:rsidR="0081017A" w:rsidRPr="006216A5">
              <w:rPr>
                <w:rFonts w:ascii="Arial Narrow" w:hAnsi="Arial Narrow"/>
                <w:b/>
              </w:rPr>
              <w:t xml:space="preserve">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E175F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5F" w:rsidRPr="006216A5" w:rsidRDefault="00EE175F" w:rsidP="005E481C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Last Name: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  <w:r w:rsidRPr="006216A5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6216A5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50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5F" w:rsidRPr="006216A5" w:rsidRDefault="00EE175F" w:rsidP="005E48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First Name: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75F" w:rsidRPr="006216A5" w:rsidRDefault="00EE175F" w:rsidP="005F4E09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M.I.: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MIDDLE INITIAL OF THE INDIVIDUAL, IF IT IS CHANGING."/>
                  <w:textInput>
                    <w:maxLength w:val="1"/>
                    <w:format w:val="UPPERCASE"/>
                  </w:textInput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="005E481C" w:rsidRPr="006216A5">
              <w:rPr>
                <w:rFonts w:ascii="Arial Narrow" w:hAnsi="Arial Narrow"/>
                <w:b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A240C0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0" w:rsidRPr="006216A5" w:rsidRDefault="0081017A" w:rsidP="005E481C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Cell/Home Phone: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C0" w:rsidRPr="006216A5" w:rsidRDefault="00A240C0" w:rsidP="005F4E09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 Work Phone: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40C0" w:rsidRPr="006216A5" w:rsidRDefault="001F6E74" w:rsidP="005F4E09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E-mail Address: </w:t>
            </w:r>
            <w:r w:rsidR="005F4E09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5F4E09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5F4E09" w:rsidRPr="006216A5">
              <w:rPr>
                <w:rFonts w:ascii="Arial Narrow" w:hAnsi="Arial Narrow"/>
                <w:b/>
              </w:rPr>
            </w:r>
            <w:r w:rsidR="005F4E09" w:rsidRPr="006216A5">
              <w:rPr>
                <w:rFonts w:ascii="Arial Narrow" w:hAnsi="Arial Narrow"/>
                <w:b/>
              </w:rPr>
              <w:fldChar w:fldCharType="separate"/>
            </w:r>
            <w:r w:rsidR="005F4E09" w:rsidRPr="006216A5">
              <w:rPr>
                <w:rFonts w:ascii="Arial Narrow" w:hAnsi="Arial Narrow"/>
                <w:b/>
                <w:noProof/>
              </w:rPr>
              <w:t> </w:t>
            </w:r>
            <w:r w:rsidR="005F4E09" w:rsidRPr="006216A5">
              <w:rPr>
                <w:rFonts w:ascii="Arial Narrow" w:hAnsi="Arial Narrow"/>
                <w:b/>
                <w:noProof/>
              </w:rPr>
              <w:t> </w:t>
            </w:r>
            <w:r w:rsidR="005F4E09" w:rsidRPr="006216A5">
              <w:rPr>
                <w:rFonts w:ascii="Arial Narrow" w:hAnsi="Arial Narrow"/>
                <w:b/>
                <w:noProof/>
              </w:rPr>
              <w:t> </w:t>
            </w:r>
            <w:r w:rsidR="005F4E09" w:rsidRPr="006216A5">
              <w:rPr>
                <w:rFonts w:ascii="Arial Narrow" w:hAnsi="Arial Narrow"/>
                <w:b/>
                <w:noProof/>
              </w:rPr>
              <w:t> </w:t>
            </w:r>
            <w:r w:rsidR="005F4E09" w:rsidRPr="006216A5">
              <w:rPr>
                <w:rFonts w:ascii="Arial Narrow" w:hAnsi="Arial Narrow"/>
                <w:b/>
                <w:noProof/>
              </w:rPr>
              <w:t> </w:t>
            </w:r>
            <w:r w:rsidR="005F4E09"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E175F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ED1" w:rsidRPr="006216A5" w:rsidRDefault="00FA4ED1">
            <w:pPr>
              <w:rPr>
                <w:rFonts w:ascii="Arial Narrow" w:hAnsi="Arial Narrow"/>
                <w:i/>
              </w:rPr>
            </w:pPr>
            <w:r w:rsidRPr="006216A5">
              <w:rPr>
                <w:rFonts w:ascii="Arial Narrow" w:hAnsi="Arial Narrow"/>
                <w:i/>
              </w:rPr>
              <w:t>My signature on this document certifies I understand that:</w:t>
            </w:r>
          </w:p>
          <w:p w:rsidR="00EE175F" w:rsidRPr="006216A5" w:rsidRDefault="00FA4ED1">
            <w:pPr>
              <w:numPr>
                <w:ilvl w:val="0"/>
                <w:numId w:val="10"/>
              </w:numPr>
              <w:rPr>
                <w:rFonts w:ascii="Arial Narrow" w:hAnsi="Arial Narrow"/>
                <w:i/>
              </w:rPr>
            </w:pPr>
            <w:r w:rsidRPr="006216A5">
              <w:rPr>
                <w:rFonts w:ascii="Arial Narrow" w:hAnsi="Arial Narrow"/>
                <w:i/>
              </w:rPr>
              <w:t xml:space="preserve">It is my responsibility to read the provisions of the </w:t>
            </w:r>
            <w:r w:rsidR="006202A9" w:rsidRPr="006216A5">
              <w:rPr>
                <w:rFonts w:ascii="Arial Narrow" w:hAnsi="Arial Narrow"/>
                <w:i/>
              </w:rPr>
              <w:t xml:space="preserve">UMPNC </w:t>
            </w:r>
            <w:r w:rsidRPr="006216A5">
              <w:rPr>
                <w:rFonts w:ascii="Arial Narrow" w:hAnsi="Arial Narrow"/>
                <w:i/>
              </w:rPr>
              <w:t>PTO Donation P</w:t>
            </w:r>
            <w:r w:rsidR="00E40DAC" w:rsidRPr="006216A5">
              <w:rPr>
                <w:rFonts w:ascii="Arial Narrow" w:hAnsi="Arial Narrow"/>
                <w:i/>
              </w:rPr>
              <w:t>rogram</w:t>
            </w:r>
          </w:p>
          <w:p w:rsidR="00E40DAC" w:rsidRPr="006216A5" w:rsidRDefault="002535A0" w:rsidP="00E40DAC">
            <w:pPr>
              <w:numPr>
                <w:ilvl w:val="0"/>
                <w:numId w:val="10"/>
              </w:numPr>
              <w:rPr>
                <w:rFonts w:ascii="Arial Narrow" w:hAnsi="Arial Narrow"/>
                <w:i/>
              </w:rPr>
            </w:pPr>
            <w:r w:rsidRPr="006216A5">
              <w:rPr>
                <w:rFonts w:ascii="Arial Narrow" w:hAnsi="Arial Narrow"/>
                <w:i/>
              </w:rPr>
              <w:t xml:space="preserve">Donations may </w:t>
            </w:r>
            <w:r w:rsidR="00E40DAC" w:rsidRPr="006216A5">
              <w:rPr>
                <w:rFonts w:ascii="Arial Narrow" w:hAnsi="Arial Narrow"/>
                <w:i/>
              </w:rPr>
              <w:t>NOT</w:t>
            </w:r>
            <w:r w:rsidRPr="006216A5">
              <w:rPr>
                <w:rFonts w:ascii="Arial Narrow" w:hAnsi="Arial Narrow"/>
                <w:i/>
              </w:rPr>
              <w:t xml:space="preserve"> be </w:t>
            </w:r>
            <w:r w:rsidR="00523B04" w:rsidRPr="006216A5">
              <w:rPr>
                <w:rFonts w:ascii="Arial Narrow" w:hAnsi="Arial Narrow"/>
                <w:i/>
              </w:rPr>
              <w:t>resci</w:t>
            </w:r>
            <w:r w:rsidR="00A240C0" w:rsidRPr="006216A5">
              <w:rPr>
                <w:rFonts w:ascii="Arial Narrow" w:hAnsi="Arial Narrow"/>
                <w:i/>
              </w:rPr>
              <w:t xml:space="preserve">nded in part or whole </w:t>
            </w:r>
            <w:r w:rsidR="00E40DAC" w:rsidRPr="006216A5">
              <w:rPr>
                <w:rFonts w:ascii="Arial Narrow" w:hAnsi="Arial Narrow"/>
                <w:i/>
              </w:rPr>
              <w:t>for any reason once submitted</w:t>
            </w:r>
          </w:p>
          <w:p w:rsidR="00380FAF" w:rsidRPr="006216A5" w:rsidRDefault="00380FAF" w:rsidP="00E40DAC">
            <w:pPr>
              <w:numPr>
                <w:ilvl w:val="0"/>
                <w:numId w:val="10"/>
              </w:numPr>
              <w:rPr>
                <w:rFonts w:ascii="Arial Narrow" w:hAnsi="Arial Narrow"/>
                <w:i/>
              </w:rPr>
            </w:pPr>
            <w:r w:rsidRPr="006216A5">
              <w:rPr>
                <w:rFonts w:ascii="Arial Narrow" w:hAnsi="Arial Narrow"/>
                <w:i/>
              </w:rPr>
              <w:t>I may</w:t>
            </w:r>
            <w:r w:rsidR="00E52B72" w:rsidRPr="006216A5">
              <w:rPr>
                <w:rFonts w:ascii="Arial Narrow" w:hAnsi="Arial Narrow"/>
                <w:i/>
              </w:rPr>
              <w:t xml:space="preserve"> NOT</w:t>
            </w:r>
            <w:r w:rsidRPr="006216A5">
              <w:rPr>
                <w:rFonts w:ascii="Arial Narrow" w:hAnsi="Arial Narrow"/>
                <w:i/>
              </w:rPr>
              <w:t xml:space="preserve"> donate hours if I am funded by a Sponsored Research Project account</w:t>
            </w:r>
          </w:p>
          <w:p w:rsidR="00023BC9" w:rsidRPr="006216A5" w:rsidRDefault="00380FAF" w:rsidP="006216A5">
            <w:pPr>
              <w:numPr>
                <w:ilvl w:val="0"/>
                <w:numId w:val="10"/>
              </w:numPr>
              <w:rPr>
                <w:rFonts w:ascii="Arial Narrow" w:hAnsi="Arial Narrow"/>
                <w:i/>
              </w:rPr>
            </w:pPr>
            <w:r w:rsidRPr="006216A5">
              <w:rPr>
                <w:rFonts w:ascii="Arial Narrow" w:hAnsi="Arial Narrow"/>
                <w:i/>
              </w:rPr>
              <w:t xml:space="preserve">I must have </w:t>
            </w:r>
            <w:r w:rsidR="006216A5">
              <w:rPr>
                <w:rFonts w:ascii="Arial Narrow" w:hAnsi="Arial Narrow"/>
                <w:i/>
              </w:rPr>
              <w:t xml:space="preserve">40 hours </w:t>
            </w:r>
            <w:r w:rsidR="00D5601B" w:rsidRPr="006216A5">
              <w:rPr>
                <w:rFonts w:ascii="Arial Narrow" w:hAnsi="Arial Narrow"/>
                <w:i/>
              </w:rPr>
              <w:t>(pro-rated by FTE)</w:t>
            </w:r>
            <w:r w:rsidRPr="006216A5">
              <w:rPr>
                <w:rFonts w:ascii="Arial Narrow" w:hAnsi="Arial Narrow"/>
                <w:i/>
              </w:rPr>
              <w:t xml:space="preserve"> of PTO left </w:t>
            </w:r>
            <w:r w:rsidR="006216A5">
              <w:rPr>
                <w:rFonts w:ascii="Arial Narrow" w:hAnsi="Arial Narrow"/>
                <w:i/>
              </w:rPr>
              <w:t xml:space="preserve">in my bank </w:t>
            </w:r>
            <w:r w:rsidRPr="006216A5">
              <w:rPr>
                <w:rFonts w:ascii="Arial Narrow" w:hAnsi="Arial Narrow"/>
                <w:i/>
              </w:rPr>
              <w:t>after donating hours</w:t>
            </w:r>
          </w:p>
        </w:tc>
      </w:tr>
      <w:tr w:rsidR="0062694A" w:rsidRPr="006216A5" w:rsidTr="00F44496">
        <w:trPr>
          <w:cantSplit/>
          <w:trHeight w:val="722"/>
        </w:trPr>
        <w:tc>
          <w:tcPr>
            <w:tcW w:w="1089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94A" w:rsidRPr="006216A5" w:rsidRDefault="0062694A" w:rsidP="00BF0BA0">
            <w:pPr>
              <w:rPr>
                <w:rFonts w:ascii="Arial Narrow" w:hAnsi="Arial Narrow"/>
                <w:i/>
              </w:rPr>
            </w:pPr>
            <w:r w:rsidRPr="006216A5">
              <w:rPr>
                <w:rFonts w:ascii="Arial Narrow" w:hAnsi="Arial Narrow"/>
                <w:b/>
              </w:rPr>
              <w:t xml:space="preserve">NUMBER OF PTO HOURS TO BE DONATED </w:t>
            </w:r>
            <w:r w:rsidRPr="006216A5">
              <w:rPr>
                <w:rFonts w:ascii="Arial Narrow" w:hAnsi="Arial Narrow"/>
              </w:rPr>
              <w:t xml:space="preserve">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A4ED1" w:rsidRPr="006216A5" w:rsidTr="0062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1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94A" w:rsidRDefault="00D34D7F" w:rsidP="00D34D7F">
            <w:pPr>
              <w:rPr>
                <w:rFonts w:ascii="Arial Narrow" w:hAnsi="Arial Narrow"/>
              </w:rPr>
            </w:pPr>
            <w:r w:rsidRPr="004A1438">
              <w:rPr>
                <w:rFonts w:ascii="Arial Narrow" w:hAnsi="Arial Narrow"/>
              </w:rPr>
              <w:t xml:space="preserve">PREFFERED </w:t>
            </w:r>
            <w:r w:rsidR="00FA4ED1" w:rsidRPr="004A1438">
              <w:rPr>
                <w:rFonts w:ascii="Arial Narrow" w:hAnsi="Arial Narrow"/>
              </w:rPr>
              <w:t>RECIPIENT</w:t>
            </w:r>
            <w:r w:rsidRPr="004A1438">
              <w:rPr>
                <w:rFonts w:ascii="Arial Narrow" w:hAnsi="Arial Narrow"/>
              </w:rPr>
              <w:t xml:space="preserve"> </w:t>
            </w:r>
          </w:p>
          <w:p w:rsidR="00FA4ED1" w:rsidRPr="004A1438" w:rsidRDefault="00D34D7F" w:rsidP="00D34D7F">
            <w:pPr>
              <w:rPr>
                <w:rFonts w:ascii="Arial Narrow" w:hAnsi="Arial Narrow"/>
              </w:rPr>
            </w:pPr>
            <w:r w:rsidRPr="004A1438">
              <w:rPr>
                <w:rFonts w:ascii="Arial Narrow" w:hAnsi="Arial Narrow"/>
              </w:rPr>
              <w:t>(if applicable)</w:t>
            </w:r>
            <w:r w:rsidR="00FA4ED1" w:rsidRPr="004A143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56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A4ED1" w:rsidRPr="004A1438" w:rsidRDefault="00FA4ED1" w:rsidP="005E481C">
            <w:pPr>
              <w:rPr>
                <w:rFonts w:ascii="Arial Narrow" w:hAnsi="Arial Narrow"/>
                <w:b/>
              </w:rPr>
            </w:pPr>
            <w:r w:rsidRPr="004A1438">
              <w:rPr>
                <w:rFonts w:ascii="Arial Narrow" w:hAnsi="Arial Narrow"/>
              </w:rPr>
              <w:t>Last Name:</w:t>
            </w:r>
            <w:r w:rsidRPr="004A1438">
              <w:rPr>
                <w:rFonts w:ascii="Arial Narrow" w:hAnsi="Arial Narrow"/>
                <w:b/>
              </w:rPr>
              <w:t xml:space="preserve"> </w:t>
            </w:r>
            <w:r w:rsidR="00041637" w:rsidRPr="004A1438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4A1438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4A1438">
              <w:rPr>
                <w:rFonts w:ascii="Arial Narrow" w:hAnsi="Arial Narrow"/>
                <w:b/>
              </w:rPr>
            </w:r>
            <w:r w:rsidR="00041637" w:rsidRPr="004A1438">
              <w:rPr>
                <w:rFonts w:ascii="Arial Narrow" w:hAnsi="Arial Narrow"/>
                <w:b/>
              </w:rPr>
              <w:fldChar w:fldCharType="separate"/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</w:rPr>
              <w:fldChar w:fldCharType="end"/>
            </w:r>
            <w:r w:rsidRPr="004A1438">
              <w:rPr>
                <w:rFonts w:ascii="Arial Narrow" w:hAnsi="Arial Narrow"/>
                <w:b/>
                <w:i/>
              </w:rPr>
              <w:t xml:space="preserve">  </w:t>
            </w:r>
          </w:p>
        </w:tc>
        <w:tc>
          <w:tcPr>
            <w:tcW w:w="3784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ED1" w:rsidRPr="004A1438" w:rsidRDefault="00FA4ED1" w:rsidP="005E481C">
            <w:pPr>
              <w:rPr>
                <w:rFonts w:ascii="Arial Narrow" w:hAnsi="Arial Narrow"/>
                <w:b/>
              </w:rPr>
            </w:pPr>
            <w:r w:rsidRPr="004A1438">
              <w:rPr>
                <w:rFonts w:ascii="Arial Narrow" w:hAnsi="Arial Narrow"/>
              </w:rPr>
              <w:t>First Name:</w:t>
            </w:r>
            <w:r w:rsidRPr="004A1438">
              <w:rPr>
                <w:rFonts w:ascii="Arial Narrow" w:hAnsi="Arial Narrow"/>
                <w:b/>
              </w:rPr>
              <w:t xml:space="preserve"> </w:t>
            </w:r>
            <w:r w:rsidR="00041637" w:rsidRPr="004A1438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4A1438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4A1438">
              <w:rPr>
                <w:rFonts w:ascii="Arial Narrow" w:hAnsi="Arial Narrow"/>
                <w:b/>
              </w:rPr>
            </w:r>
            <w:r w:rsidR="00041637" w:rsidRPr="004A1438">
              <w:rPr>
                <w:rFonts w:ascii="Arial Narrow" w:hAnsi="Arial Narrow"/>
                <w:b/>
              </w:rPr>
              <w:fldChar w:fldCharType="separate"/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  <w:noProof/>
              </w:rPr>
              <w:t> </w:t>
            </w:r>
            <w:r w:rsidR="00041637" w:rsidRPr="004A1438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A4ED1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1089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ED1" w:rsidRPr="006216A5" w:rsidRDefault="00D34D7F" w:rsidP="005E481C">
            <w:pPr>
              <w:rPr>
                <w:rFonts w:ascii="Arial Narrow" w:hAnsi="Arial Narrow"/>
                <w:b/>
              </w:rPr>
            </w:pPr>
            <w:r w:rsidRPr="006216A5">
              <w:rPr>
                <w:rFonts w:ascii="Arial Narrow" w:hAnsi="Arial Narrow"/>
              </w:rPr>
              <w:t xml:space="preserve">Department </w:t>
            </w:r>
            <w:r w:rsidR="00FA4ED1" w:rsidRPr="006216A5">
              <w:rPr>
                <w:rFonts w:ascii="Arial Narrow" w:hAnsi="Arial Narrow"/>
              </w:rPr>
              <w:t xml:space="preserve">Name: 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  <w:r w:rsidR="00A240C0" w:rsidRPr="006216A5">
              <w:rPr>
                <w:rFonts w:ascii="Arial Narrow" w:hAnsi="Arial Narrow"/>
                <w:b/>
              </w:rPr>
              <w:t xml:space="preserve">      </w:t>
            </w:r>
            <w:r w:rsidRPr="006216A5">
              <w:rPr>
                <w:rFonts w:ascii="Arial Narrow" w:hAnsi="Arial Narrow"/>
                <w:b/>
              </w:rPr>
              <w:t xml:space="preserve">                        </w:t>
            </w:r>
            <w:r w:rsidR="005C52BC" w:rsidRPr="006216A5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216A5">
              <w:rPr>
                <w:rFonts w:ascii="Arial Narrow" w:hAnsi="Arial Narrow"/>
              </w:rPr>
              <w:t>Supervisor Name:</w:t>
            </w:r>
            <w:r w:rsidRPr="006216A5">
              <w:rPr>
                <w:rFonts w:ascii="Arial Narrow" w:hAnsi="Arial Narrow"/>
                <w:b/>
              </w:rPr>
              <w:t xml:space="preserve">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A4ED1" w:rsidRPr="006216A5" w:rsidTr="002F2B68">
        <w:trPr>
          <w:cantSplit/>
          <w:trHeight w:val="433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ED1" w:rsidRPr="006216A5" w:rsidRDefault="00FA4ED1" w:rsidP="00BF0BA0">
            <w:pPr>
              <w:rPr>
                <w:rFonts w:ascii="Arial Narrow" w:hAnsi="Arial Narrow"/>
                <w:sz w:val="24"/>
                <w:szCs w:val="24"/>
              </w:rPr>
            </w:pPr>
            <w:r w:rsidRPr="006216A5">
              <w:rPr>
                <w:rFonts w:ascii="Arial Narrow" w:hAnsi="Arial Narrow"/>
                <w:sz w:val="24"/>
                <w:szCs w:val="24"/>
              </w:rPr>
              <w:t>Donor’s</w:t>
            </w:r>
          </w:p>
          <w:p w:rsidR="00FA4ED1" w:rsidRPr="006216A5" w:rsidRDefault="00FA4ED1" w:rsidP="00BF0BA0">
            <w:pPr>
              <w:rPr>
                <w:rFonts w:ascii="Arial Narrow" w:hAnsi="Arial Narrow"/>
                <w:sz w:val="24"/>
                <w:szCs w:val="24"/>
              </w:rPr>
            </w:pPr>
            <w:r w:rsidRPr="006216A5">
              <w:rPr>
                <w:rFonts w:ascii="Arial Narrow" w:hAnsi="Arial Narrow"/>
                <w:sz w:val="24"/>
                <w:szCs w:val="24"/>
              </w:rPr>
              <w:t xml:space="preserve">Signature: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ED1" w:rsidRPr="006216A5" w:rsidRDefault="00FA4ED1" w:rsidP="00BF0BA0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Date: </w:t>
            </w:r>
          </w:p>
        </w:tc>
      </w:tr>
      <w:tr w:rsidR="00EE175F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10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6216A5" w:rsidRPr="006216A5" w:rsidRDefault="008630CA" w:rsidP="0062694A">
            <w:pPr>
              <w:pStyle w:val="Heading5"/>
              <w:jc w:val="left"/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TO BE COMPLETED BY DONOR SUPERVISOR/MANAGER (</w:t>
            </w:r>
            <w:r w:rsidR="0048138E" w:rsidRPr="006216A5">
              <w:rPr>
                <w:rFonts w:ascii="Arial Narrow" w:hAnsi="Arial Narrow"/>
                <w:i/>
              </w:rPr>
              <w:t>All fields are required)</w:t>
            </w:r>
          </w:p>
        </w:tc>
      </w:tr>
      <w:tr w:rsidR="00957776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53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76" w:rsidRPr="006216A5" w:rsidRDefault="00957776" w:rsidP="005E481C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Last Name: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  <w:r w:rsidRPr="006216A5">
              <w:rPr>
                <w:rFonts w:ascii="Arial Narrow" w:hAnsi="Arial Narrow"/>
                <w:i/>
              </w:rPr>
              <w:t xml:space="preserve">  </w:t>
            </w:r>
          </w:p>
        </w:tc>
        <w:tc>
          <w:tcPr>
            <w:tcW w:w="55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7776" w:rsidRPr="006216A5" w:rsidRDefault="00957776" w:rsidP="005C52BC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First Name: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E175F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64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5F" w:rsidRPr="006216A5" w:rsidRDefault="00127E09" w:rsidP="005E481C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E-Mail Address: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  <w:r w:rsidRPr="006216A5">
              <w:rPr>
                <w:rFonts w:ascii="Arial Narrow" w:hAnsi="Arial Narrow"/>
                <w:b/>
              </w:rPr>
              <w:t xml:space="preserve">                         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75F" w:rsidRPr="006216A5" w:rsidRDefault="00EE175F" w:rsidP="005E481C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Work Phone: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="005E481C" w:rsidRPr="006216A5">
              <w:rPr>
                <w:rFonts w:ascii="Arial Narrow" w:hAnsi="Arial Narrow"/>
                <w:b/>
              </w:rPr>
              <w:t> </w:t>
            </w:r>
            <w:r w:rsidR="005E481C" w:rsidRPr="006216A5">
              <w:rPr>
                <w:rFonts w:ascii="Arial Narrow" w:hAnsi="Arial Narrow"/>
                <w:b/>
              </w:rPr>
              <w:t> </w:t>
            </w:r>
            <w:r w:rsidR="005E481C" w:rsidRPr="006216A5">
              <w:rPr>
                <w:rFonts w:ascii="Arial Narrow" w:hAnsi="Arial Narrow"/>
                <w:b/>
              </w:rPr>
              <w:t> </w:t>
            </w:r>
            <w:r w:rsidR="005E481C" w:rsidRPr="006216A5">
              <w:rPr>
                <w:rFonts w:ascii="Arial Narrow" w:hAnsi="Arial Narrow"/>
                <w:b/>
              </w:rPr>
              <w:t> </w:t>
            </w:r>
            <w:r w:rsidR="005E481C" w:rsidRPr="006216A5">
              <w:rPr>
                <w:rFonts w:ascii="Arial Narrow" w:hAnsi="Arial Narrow"/>
                <w:b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E175F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75F" w:rsidRPr="006216A5" w:rsidRDefault="00127E09" w:rsidP="005E481C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Donor’s Department ID:</w:t>
            </w:r>
            <w:r w:rsidRPr="006216A5">
              <w:rPr>
                <w:rFonts w:ascii="Arial Narrow" w:hAnsi="Arial Narrow"/>
                <w:b/>
              </w:rPr>
              <w:t xml:space="preserve">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  <w:r w:rsidRPr="006216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0A4C07" w:rsidRPr="006216A5" w:rsidTr="00F44496">
        <w:trPr>
          <w:cantSplit/>
          <w:trHeight w:val="433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4C07" w:rsidRPr="006216A5" w:rsidRDefault="000A4C07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By signing this form, I attest the donor</w:t>
            </w:r>
            <w:r>
              <w:rPr>
                <w:rFonts w:ascii="Arial Narrow" w:hAnsi="Arial Narrow"/>
              </w:rPr>
              <w:t xml:space="preserve"> meets</w:t>
            </w:r>
            <w:r w:rsidRPr="006216A5">
              <w:rPr>
                <w:rFonts w:ascii="Arial Narrow" w:hAnsi="Arial Narrow"/>
              </w:rPr>
              <w:t xml:space="preserve"> criteria to donate PTO in accordance with the UMPNC PTO Donation </w:t>
            </w:r>
            <w:r>
              <w:rPr>
                <w:rFonts w:ascii="Arial Narrow" w:hAnsi="Arial Narrow"/>
              </w:rPr>
              <w:t>Program Article 29 Section I Para 334</w:t>
            </w:r>
          </w:p>
        </w:tc>
      </w:tr>
      <w:tr w:rsidR="00EE175F" w:rsidRPr="006216A5" w:rsidTr="002F2B68">
        <w:trPr>
          <w:cantSplit/>
          <w:trHeight w:val="433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5F" w:rsidRPr="006216A5" w:rsidRDefault="00EE175F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Supervisor’s</w:t>
            </w:r>
          </w:p>
          <w:p w:rsidR="00EE175F" w:rsidRPr="006216A5" w:rsidRDefault="00EE175F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Signature: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75F" w:rsidRPr="006216A5" w:rsidRDefault="00EE175F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 xml:space="preserve">Date: </w:t>
            </w:r>
            <w:r w:rsidR="00041637"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="00041637"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="00041637" w:rsidRPr="006216A5">
              <w:rPr>
                <w:rFonts w:ascii="Arial Narrow" w:hAnsi="Arial Narrow"/>
                <w:b/>
              </w:rPr>
            </w:r>
            <w:r w:rsidR="00041637" w:rsidRPr="006216A5">
              <w:rPr>
                <w:rFonts w:ascii="Arial Narrow" w:hAnsi="Arial Narrow"/>
                <w:b/>
              </w:rPr>
              <w:fldChar w:fldCharType="separate"/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  <w:noProof/>
              </w:rPr>
              <w:t> </w:t>
            </w:r>
            <w:r w:rsidR="00041637"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2F2B68" w:rsidRPr="006216A5" w:rsidTr="005C5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73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2F2B68" w:rsidRPr="006216A5" w:rsidRDefault="002F2B68" w:rsidP="002F2B68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MICHIGAN MEDICINE HR-PAYROLL OFFICE USE ONLY:</w:t>
            </w:r>
          </w:p>
          <w:p w:rsidR="009B14FD" w:rsidRDefault="002F2B68" w:rsidP="002F2B68">
            <w:pPr>
              <w:rPr>
                <w:rFonts w:ascii="Arial Narrow" w:hAnsi="Arial Narrow"/>
                <w:b/>
              </w:rPr>
            </w:pPr>
            <w:r w:rsidRPr="006216A5">
              <w:rPr>
                <w:rFonts w:ascii="Arial Narrow" w:hAnsi="Arial Narrow"/>
              </w:rPr>
              <w:t xml:space="preserve">Reviewed by Name: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  <w:r w:rsidRPr="006216A5">
              <w:rPr>
                <w:rFonts w:ascii="Arial Narrow" w:hAnsi="Arial Narrow"/>
                <w:b/>
              </w:rPr>
              <w:t xml:space="preserve">      </w:t>
            </w:r>
          </w:p>
          <w:p w:rsidR="002F2B68" w:rsidRPr="006216A5" w:rsidRDefault="002F2B68" w:rsidP="002F2B68">
            <w:pPr>
              <w:rPr>
                <w:rFonts w:ascii="Arial Narrow" w:hAnsi="Arial Narrow"/>
                <w:b/>
              </w:rPr>
            </w:pPr>
            <w:r w:rsidRPr="006216A5">
              <w:rPr>
                <w:rFonts w:ascii="Arial Narrow" w:hAnsi="Arial Narrow"/>
                <w:b/>
              </w:rPr>
              <w:t xml:space="preserve">                              </w:t>
            </w:r>
          </w:p>
          <w:p w:rsidR="002F2B68" w:rsidRPr="006216A5" w:rsidRDefault="002F2B68" w:rsidP="002F2B68">
            <w:pPr>
              <w:rPr>
                <w:rFonts w:ascii="Arial Narrow" w:hAnsi="Arial Narrow"/>
                <w:b/>
              </w:rPr>
            </w:pPr>
            <w:r w:rsidRPr="006216A5">
              <w:rPr>
                <w:rFonts w:ascii="Arial Narrow" w:hAnsi="Arial Narrow"/>
              </w:rPr>
              <w:t xml:space="preserve">Work Phone: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  <w:r w:rsidRPr="006216A5">
              <w:rPr>
                <w:rFonts w:ascii="Arial Narrow" w:hAnsi="Arial Narrow"/>
                <w:b/>
              </w:rPr>
              <w:t xml:space="preserve">                                 </w:t>
            </w:r>
            <w:r w:rsidRPr="006216A5">
              <w:rPr>
                <w:rFonts w:ascii="Arial Narrow" w:hAnsi="Arial Narrow"/>
              </w:rPr>
              <w:t>Email Address:</w:t>
            </w:r>
            <w:r w:rsidRPr="006216A5">
              <w:rPr>
                <w:rFonts w:ascii="Arial Narrow" w:hAnsi="Arial Narrow"/>
                <w:b/>
              </w:rPr>
              <w:t xml:space="preserve">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B68" w:rsidRDefault="002F2B68" w:rsidP="002F2B68">
            <w:pPr>
              <w:rPr>
                <w:rFonts w:ascii="Arial Narrow" w:hAnsi="Arial Narrow"/>
                <w:b/>
              </w:rPr>
            </w:pPr>
            <w:r w:rsidRPr="006216A5">
              <w:rPr>
                <w:rFonts w:ascii="Arial Narrow" w:hAnsi="Arial Narrow"/>
              </w:rPr>
              <w:t xml:space="preserve">Date Request Received: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</w:p>
          <w:p w:rsidR="009B14FD" w:rsidRPr="006216A5" w:rsidRDefault="009B14FD" w:rsidP="002F2B68">
            <w:pPr>
              <w:rPr>
                <w:rFonts w:ascii="Arial Narrow" w:hAnsi="Arial Narrow"/>
                <w:b/>
              </w:rPr>
            </w:pPr>
          </w:p>
          <w:p w:rsidR="002F2B68" w:rsidRPr="006216A5" w:rsidRDefault="002F2B68" w:rsidP="002F2B68">
            <w:pPr>
              <w:rPr>
                <w:rFonts w:ascii="Arial Narrow" w:hAnsi="Arial Narrow"/>
                <w:bCs/>
              </w:rPr>
            </w:pPr>
            <w:r w:rsidRPr="006216A5">
              <w:rPr>
                <w:rFonts w:ascii="Arial Narrow" w:hAnsi="Arial Narrow"/>
              </w:rPr>
              <w:t>Date Reviewed:</w:t>
            </w:r>
            <w:r w:rsidRPr="006216A5">
              <w:rPr>
                <w:rFonts w:ascii="Arial Narrow" w:hAnsi="Arial Narrow"/>
                <w:b/>
              </w:rPr>
              <w:t xml:space="preserve"> </w:t>
            </w:r>
            <w:r w:rsidRPr="006216A5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Pr="006216A5">
              <w:rPr>
                <w:rFonts w:ascii="Arial Narrow" w:hAnsi="Arial Narrow"/>
                <w:b/>
              </w:rPr>
              <w:instrText xml:space="preserve"> FORMTEXT </w:instrText>
            </w:r>
            <w:r w:rsidRPr="006216A5">
              <w:rPr>
                <w:rFonts w:ascii="Arial Narrow" w:hAnsi="Arial Narrow"/>
                <w:b/>
              </w:rPr>
            </w:r>
            <w:r w:rsidRPr="006216A5">
              <w:rPr>
                <w:rFonts w:ascii="Arial Narrow" w:hAnsi="Arial Narrow"/>
                <w:b/>
              </w:rPr>
              <w:fldChar w:fldCharType="separate"/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  <w:noProof/>
              </w:rPr>
              <w:t> </w:t>
            </w:r>
            <w:r w:rsidRPr="006216A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A4C07" w:rsidRPr="006216A5" w:rsidTr="00F4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108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A4C07" w:rsidRPr="000A4C07" w:rsidRDefault="000A4C07" w:rsidP="002F2B68">
            <w:pPr>
              <w:rPr>
                <w:rFonts w:ascii="Arial Narrow" w:hAnsi="Arial Narrow"/>
              </w:rPr>
            </w:pPr>
            <w:r w:rsidRPr="000A4C07">
              <w:rPr>
                <w:rFonts w:ascii="Arial Narrow" w:hAnsi="Arial Narrow"/>
              </w:rPr>
              <w:t xml:space="preserve">I certify the request meets eligibility requirements of the UMPNC PTO Donation Program:      Yes </w:t>
            </w:r>
            <w:r w:rsidRPr="000A4C07">
              <w:rPr>
                <w:rFonts w:ascii="Arial Narrow" w:hAnsi="Arial Narrow"/>
                <w:b/>
              </w:rPr>
              <w:t xml:space="preserve">  </w:t>
            </w:r>
            <w:r w:rsidRPr="000A4C07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helpText w:type="text" w:val="CHECK THIS BOX IF THE INDIVIDUAL IS IN A NONEXEMPT (BIWEEKLY) POSITION."/>
                  <w:checkBox>
                    <w:sizeAuto/>
                    <w:default w:val="0"/>
                  </w:checkBox>
                </w:ffData>
              </w:fldChar>
            </w:r>
            <w:r w:rsidRPr="000A4C07">
              <w:rPr>
                <w:rFonts w:ascii="Arial Narrow" w:hAnsi="Arial Narrow"/>
              </w:rPr>
              <w:instrText xml:space="preserve"> FORMCHECKBOX </w:instrText>
            </w:r>
            <w:r w:rsidR="00210443">
              <w:rPr>
                <w:rFonts w:ascii="Arial Narrow" w:hAnsi="Arial Narrow"/>
              </w:rPr>
            </w:r>
            <w:r w:rsidR="00210443">
              <w:rPr>
                <w:rFonts w:ascii="Arial Narrow" w:hAnsi="Arial Narrow"/>
              </w:rPr>
              <w:fldChar w:fldCharType="separate"/>
            </w:r>
            <w:r w:rsidRPr="000A4C07">
              <w:rPr>
                <w:rFonts w:ascii="Arial Narrow" w:hAnsi="Arial Narrow"/>
              </w:rPr>
              <w:fldChar w:fldCharType="end"/>
            </w:r>
            <w:r w:rsidRPr="000A4C07">
              <w:rPr>
                <w:rFonts w:ascii="Arial Narrow" w:hAnsi="Arial Narrow"/>
              </w:rPr>
              <w:t xml:space="preserve">     No  </w:t>
            </w:r>
            <w:r w:rsidRPr="000A4C07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helpText w:type="text" w:val="CHECK THIS BOX IF THE INDIVIDUAL IS IN A NONEXEMPT (BIWEEKLY) POSITION."/>
                  <w:checkBox>
                    <w:sizeAuto/>
                    <w:default w:val="0"/>
                  </w:checkBox>
                </w:ffData>
              </w:fldChar>
            </w:r>
            <w:r w:rsidRPr="000A4C07">
              <w:rPr>
                <w:rFonts w:ascii="Arial Narrow" w:hAnsi="Arial Narrow"/>
              </w:rPr>
              <w:instrText xml:space="preserve"> FORMCHECKBOX </w:instrText>
            </w:r>
            <w:r w:rsidR="00210443">
              <w:rPr>
                <w:rFonts w:ascii="Arial Narrow" w:hAnsi="Arial Narrow"/>
              </w:rPr>
            </w:r>
            <w:r w:rsidR="00210443">
              <w:rPr>
                <w:rFonts w:ascii="Arial Narrow" w:hAnsi="Arial Narrow"/>
              </w:rPr>
              <w:fldChar w:fldCharType="separate"/>
            </w:r>
            <w:r w:rsidRPr="000A4C07">
              <w:rPr>
                <w:rFonts w:ascii="Arial Narrow" w:hAnsi="Arial Narrow"/>
              </w:rPr>
              <w:fldChar w:fldCharType="end"/>
            </w:r>
            <w:r w:rsidRPr="000A4C07">
              <w:rPr>
                <w:rFonts w:ascii="Arial Narrow" w:hAnsi="Arial Narrow"/>
                <w:b/>
              </w:rPr>
              <w:t xml:space="preserve">        </w:t>
            </w:r>
          </w:p>
          <w:p w:rsidR="000A4C07" w:rsidRPr="000A4C07" w:rsidRDefault="000A4C07" w:rsidP="002F2B68">
            <w:pPr>
              <w:rPr>
                <w:rFonts w:ascii="Arial Narrow" w:hAnsi="Arial Narrow"/>
                <w:b/>
              </w:rPr>
            </w:pPr>
          </w:p>
          <w:p w:rsidR="009B14FD" w:rsidRDefault="000A4C07" w:rsidP="002F2B68">
            <w:pPr>
              <w:rPr>
                <w:rFonts w:ascii="Arial Narrow" w:hAnsi="Arial Narrow"/>
                <w:b/>
              </w:rPr>
            </w:pPr>
            <w:r w:rsidRPr="000A4C07">
              <w:rPr>
                <w:rFonts w:ascii="Arial Narrow" w:hAnsi="Arial Narrow"/>
              </w:rPr>
              <w:t>Comments:</w:t>
            </w:r>
            <w:r w:rsidRPr="000A4C07">
              <w:rPr>
                <w:rFonts w:ascii="Arial Narrow" w:hAnsi="Arial Narrow"/>
                <w:b/>
              </w:rPr>
              <w:t xml:space="preserve"> </w:t>
            </w:r>
            <w:r w:rsidRPr="000A4C07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GIVEN NAME OF THE INDIVIDUAL, IF IT IS CHANGING."/>
                  <w:textInput/>
                </w:ffData>
              </w:fldChar>
            </w:r>
            <w:r w:rsidRPr="000A4C07">
              <w:rPr>
                <w:rFonts w:ascii="Arial Narrow" w:hAnsi="Arial Narrow"/>
                <w:b/>
              </w:rPr>
              <w:instrText xml:space="preserve"> FORMTEXT </w:instrText>
            </w:r>
            <w:r w:rsidRPr="000A4C07">
              <w:rPr>
                <w:rFonts w:ascii="Arial Narrow" w:hAnsi="Arial Narrow"/>
                <w:b/>
              </w:rPr>
            </w:r>
            <w:r w:rsidRPr="000A4C07">
              <w:rPr>
                <w:rFonts w:ascii="Arial Narrow" w:hAnsi="Arial Narrow"/>
                <w:b/>
              </w:rPr>
              <w:fldChar w:fldCharType="separate"/>
            </w:r>
            <w:r w:rsidRPr="000A4C07">
              <w:rPr>
                <w:rFonts w:ascii="Arial Narrow" w:hAnsi="Arial Narrow"/>
                <w:b/>
                <w:noProof/>
              </w:rPr>
              <w:t> </w:t>
            </w:r>
            <w:r w:rsidRPr="000A4C07">
              <w:rPr>
                <w:rFonts w:ascii="Arial Narrow" w:hAnsi="Arial Narrow"/>
                <w:b/>
                <w:noProof/>
              </w:rPr>
              <w:t> </w:t>
            </w:r>
            <w:r w:rsidRPr="000A4C07">
              <w:rPr>
                <w:rFonts w:ascii="Arial Narrow" w:hAnsi="Arial Narrow"/>
                <w:b/>
                <w:noProof/>
              </w:rPr>
              <w:t> </w:t>
            </w:r>
            <w:r w:rsidRPr="000A4C07">
              <w:rPr>
                <w:rFonts w:ascii="Arial Narrow" w:hAnsi="Arial Narrow"/>
                <w:b/>
                <w:noProof/>
              </w:rPr>
              <w:t> </w:t>
            </w:r>
            <w:r w:rsidRPr="000A4C07">
              <w:rPr>
                <w:rFonts w:ascii="Arial Narrow" w:hAnsi="Arial Narrow"/>
                <w:b/>
                <w:noProof/>
              </w:rPr>
              <w:t> </w:t>
            </w:r>
            <w:r w:rsidRPr="000A4C07">
              <w:rPr>
                <w:rFonts w:ascii="Arial Narrow" w:hAnsi="Arial Narrow"/>
                <w:b/>
              </w:rPr>
              <w:fldChar w:fldCharType="end"/>
            </w:r>
            <w:r w:rsidRPr="006216A5">
              <w:rPr>
                <w:rFonts w:ascii="Arial Narrow" w:hAnsi="Arial Narrow"/>
                <w:b/>
              </w:rPr>
              <w:t xml:space="preserve">  </w:t>
            </w:r>
          </w:p>
          <w:p w:rsidR="009B14FD" w:rsidRDefault="009B14FD" w:rsidP="002F2B68">
            <w:pPr>
              <w:rPr>
                <w:rFonts w:ascii="Arial Narrow" w:hAnsi="Arial Narrow"/>
                <w:b/>
              </w:rPr>
            </w:pPr>
          </w:p>
          <w:p w:rsidR="009B14FD" w:rsidRDefault="009B14FD" w:rsidP="002F2B68">
            <w:pPr>
              <w:rPr>
                <w:rFonts w:ascii="Arial Narrow" w:hAnsi="Arial Narrow"/>
                <w:b/>
              </w:rPr>
            </w:pPr>
          </w:p>
          <w:p w:rsidR="009B14FD" w:rsidRDefault="009B14FD" w:rsidP="002F2B68">
            <w:pPr>
              <w:rPr>
                <w:rFonts w:ascii="Arial Narrow" w:hAnsi="Arial Narrow"/>
                <w:b/>
              </w:rPr>
            </w:pPr>
          </w:p>
          <w:p w:rsidR="000A4C07" w:rsidRPr="006216A5" w:rsidRDefault="000A4C07" w:rsidP="002F2B68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  <w:b/>
              </w:rPr>
              <w:t xml:space="preserve">              </w:t>
            </w:r>
          </w:p>
        </w:tc>
      </w:tr>
      <w:tr w:rsidR="002F2B68" w:rsidRPr="006216A5" w:rsidTr="005F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2B68" w:rsidRPr="006216A5" w:rsidRDefault="002F2B68" w:rsidP="002F2B68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Michigan Medicine HR-Payroll Representative’s Signature:                                                                                    Date:</w:t>
            </w:r>
          </w:p>
        </w:tc>
      </w:tr>
      <w:tr w:rsidR="002F2B68" w:rsidRPr="006216A5" w:rsidTr="002F2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108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B68" w:rsidRPr="006216A5" w:rsidRDefault="002F2B68" w:rsidP="002F2B68">
            <w:pPr>
              <w:rPr>
                <w:rFonts w:ascii="Arial Narrow" w:hAnsi="Arial Narrow"/>
                <w:i/>
              </w:rPr>
            </w:pPr>
          </w:p>
          <w:p w:rsidR="002F2B68" w:rsidRPr="006216A5" w:rsidRDefault="002F2B68" w:rsidP="002F2B68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</w:rPr>
              <w:t>FAX COMPLETED FORM TO MICHIGAN MEDICINE HR-PAYROLL: 734.615.5822 ATTN: Angie Galvin</w:t>
            </w:r>
          </w:p>
          <w:p w:rsidR="002F2B68" w:rsidRPr="006216A5" w:rsidRDefault="002F2B68" w:rsidP="002F2B68">
            <w:pPr>
              <w:rPr>
                <w:rFonts w:ascii="Arial Narrow" w:hAnsi="Arial Narrow"/>
                <w:i/>
              </w:rPr>
            </w:pPr>
          </w:p>
          <w:p w:rsidR="002F2B68" w:rsidRPr="006216A5" w:rsidRDefault="002F2B68" w:rsidP="002F2B68">
            <w:pPr>
              <w:rPr>
                <w:rFonts w:ascii="Arial Narrow" w:hAnsi="Arial Narrow"/>
              </w:rPr>
            </w:pPr>
            <w:r w:rsidRPr="006216A5">
              <w:rPr>
                <w:rFonts w:ascii="Arial Narrow" w:hAnsi="Arial Narrow"/>
                <w:i/>
              </w:rPr>
              <w:t>The UMPNC PTO Donation Program Committee will send notification of application status to the applicant within seven business days.</w:t>
            </w:r>
          </w:p>
        </w:tc>
      </w:tr>
    </w:tbl>
    <w:p w:rsidR="00EE175F" w:rsidRPr="006216A5" w:rsidRDefault="00EE175F" w:rsidP="006E7128">
      <w:pPr>
        <w:rPr>
          <w:rFonts w:ascii="Arial Narrow" w:hAnsi="Arial Narrow"/>
          <w:sz w:val="6"/>
          <w:szCs w:val="6"/>
        </w:rPr>
      </w:pPr>
      <w:bookmarkStart w:id="0" w:name="_GoBack"/>
      <w:bookmarkEnd w:id="0"/>
    </w:p>
    <w:sectPr w:rsidR="00EE175F" w:rsidRPr="006216A5" w:rsidSect="006E7D42">
      <w:headerReference w:type="default" r:id="rId7"/>
      <w:footerReference w:type="default" r:id="rId8"/>
      <w:pgSz w:w="12240" w:h="15840" w:code="1"/>
      <w:pgMar w:top="245" w:right="720" w:bottom="90" w:left="1008" w:header="2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96" w:rsidRDefault="00F44496">
      <w:r>
        <w:separator/>
      </w:r>
    </w:p>
  </w:endnote>
  <w:endnote w:type="continuationSeparator" w:id="0">
    <w:p w:rsidR="00F44496" w:rsidRDefault="00F4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F9" w:rsidRDefault="002F2B68" w:rsidP="00E202F9">
    <w:pPr>
      <w:pStyle w:val="Footer"/>
    </w:pPr>
    <w:r w:rsidRPr="002F2B68">
      <w:rPr>
        <w:rFonts w:ascii="Calibri" w:hAnsi="Calibri" w:cs="Calibri"/>
        <w:sz w:val="18"/>
        <w:szCs w:val="16"/>
      </w:rPr>
      <w:t>R</w:t>
    </w:r>
    <w:r w:rsidR="00210443">
      <w:rPr>
        <w:rFonts w:ascii="Calibri" w:hAnsi="Calibri" w:cs="Calibri"/>
        <w:sz w:val="18"/>
        <w:szCs w:val="16"/>
      </w:rPr>
      <w:t>eviewed/Revised: May 2</w:t>
    </w:r>
    <w:r w:rsidRPr="002F2B68">
      <w:rPr>
        <w:rFonts w:ascii="Calibri" w:hAnsi="Calibri" w:cs="Calibri"/>
        <w:sz w:val="18"/>
        <w:szCs w:val="16"/>
      </w:rPr>
      <w:t>019</w:t>
    </w:r>
  </w:p>
  <w:p w:rsidR="00023BC9" w:rsidRPr="00E202F9" w:rsidRDefault="00023BC9" w:rsidP="00E2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96" w:rsidRDefault="00F44496">
      <w:r>
        <w:separator/>
      </w:r>
    </w:p>
  </w:footnote>
  <w:footnote w:type="continuationSeparator" w:id="0">
    <w:p w:rsidR="00F44496" w:rsidRDefault="00F4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D8" w:rsidRDefault="00016F70" w:rsidP="002835D8">
    <w:pPr>
      <w:pStyle w:val="Header"/>
      <w:tabs>
        <w:tab w:val="left" w:pos="2622"/>
      </w:tabs>
      <w:rPr>
        <w:b/>
        <w:sz w:val="28"/>
        <w:szCs w:val="28"/>
      </w:rPr>
    </w:pPr>
    <w:r w:rsidRPr="00961B5C">
      <w:rPr>
        <w:noProof/>
      </w:rPr>
      <w:drawing>
        <wp:inline distT="0" distB="0" distL="0" distR="0">
          <wp:extent cx="1466850" cy="419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8C7">
      <w:rPr>
        <w:b/>
        <w:sz w:val="28"/>
        <w:szCs w:val="28"/>
      </w:rPr>
      <w:t xml:space="preserve">      MNA/</w:t>
    </w:r>
    <w:r w:rsidR="002835D8">
      <w:rPr>
        <w:b/>
        <w:sz w:val="28"/>
        <w:szCs w:val="28"/>
      </w:rPr>
      <w:t xml:space="preserve">UMPNC PTO Donation Program          </w:t>
    </w:r>
    <w:r w:rsidR="00CB48C7">
      <w:rPr>
        <w:b/>
        <w:sz w:val="28"/>
        <w:szCs w:val="28"/>
      </w:rPr>
      <w:t xml:space="preserve">        </w:t>
    </w:r>
    <w:r w:rsidR="002835D8">
      <w:rPr>
        <w:b/>
        <w:sz w:val="28"/>
        <w:szCs w:val="28"/>
      </w:rPr>
      <w:t xml:space="preserve">    </w:t>
    </w:r>
    <w:r w:rsidRPr="00961B5C">
      <w:rPr>
        <w:noProof/>
      </w:rPr>
      <w:drawing>
        <wp:inline distT="0" distB="0" distL="0" distR="0">
          <wp:extent cx="876300" cy="552450"/>
          <wp:effectExtent l="0" t="0" r="0" b="0"/>
          <wp:docPr id="2" name="Picture 1" descr="Signature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-Vertic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5D8" w:rsidRPr="00BF01E1" w:rsidRDefault="00B47952" w:rsidP="002835D8">
    <w:pPr>
      <w:pStyle w:val="Header"/>
      <w:tabs>
        <w:tab w:val="left" w:pos="2622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Donor Form</w:t>
    </w:r>
  </w:p>
  <w:p w:rsidR="00023BC9" w:rsidRPr="002835D8" w:rsidRDefault="00023BC9" w:rsidP="00283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700"/>
    <w:multiLevelType w:val="multilevel"/>
    <w:tmpl w:val="921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38D2"/>
    <w:multiLevelType w:val="multilevel"/>
    <w:tmpl w:val="340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14AA3"/>
    <w:multiLevelType w:val="hybridMultilevel"/>
    <w:tmpl w:val="13782D22"/>
    <w:lvl w:ilvl="0" w:tplc="040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7162791"/>
    <w:multiLevelType w:val="hybridMultilevel"/>
    <w:tmpl w:val="7DDA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7F3"/>
    <w:multiLevelType w:val="multilevel"/>
    <w:tmpl w:val="B16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7763E"/>
    <w:multiLevelType w:val="multilevel"/>
    <w:tmpl w:val="1A1E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C66C2"/>
    <w:multiLevelType w:val="multilevel"/>
    <w:tmpl w:val="FD90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E6870"/>
    <w:multiLevelType w:val="multilevel"/>
    <w:tmpl w:val="9AC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50990"/>
    <w:multiLevelType w:val="multilevel"/>
    <w:tmpl w:val="1FA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C28DE"/>
    <w:multiLevelType w:val="multilevel"/>
    <w:tmpl w:val="1F7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969B8"/>
    <w:multiLevelType w:val="multilevel"/>
    <w:tmpl w:val="1CD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E"/>
    <w:rsid w:val="00016F70"/>
    <w:rsid w:val="000213DF"/>
    <w:rsid w:val="00023BC9"/>
    <w:rsid w:val="00025F6B"/>
    <w:rsid w:val="00041637"/>
    <w:rsid w:val="00057B4F"/>
    <w:rsid w:val="00095744"/>
    <w:rsid w:val="000A4C07"/>
    <w:rsid w:val="000A5780"/>
    <w:rsid w:val="000B2F7E"/>
    <w:rsid w:val="000E52E8"/>
    <w:rsid w:val="00112537"/>
    <w:rsid w:val="00114ECE"/>
    <w:rsid w:val="00127E09"/>
    <w:rsid w:val="0015209D"/>
    <w:rsid w:val="001815CE"/>
    <w:rsid w:val="001B7407"/>
    <w:rsid w:val="001C1A93"/>
    <w:rsid w:val="001D4C48"/>
    <w:rsid w:val="001F22DC"/>
    <w:rsid w:val="001F6E74"/>
    <w:rsid w:val="00210443"/>
    <w:rsid w:val="002173AE"/>
    <w:rsid w:val="0022016F"/>
    <w:rsid w:val="002535A0"/>
    <w:rsid w:val="00253C0B"/>
    <w:rsid w:val="002835D8"/>
    <w:rsid w:val="002F2B68"/>
    <w:rsid w:val="00306BBB"/>
    <w:rsid w:val="00380FAF"/>
    <w:rsid w:val="003A7020"/>
    <w:rsid w:val="003B4526"/>
    <w:rsid w:val="003E279D"/>
    <w:rsid w:val="003E563F"/>
    <w:rsid w:val="003E6BAA"/>
    <w:rsid w:val="00415381"/>
    <w:rsid w:val="00425A42"/>
    <w:rsid w:val="00433F33"/>
    <w:rsid w:val="0048138E"/>
    <w:rsid w:val="00486729"/>
    <w:rsid w:val="00494CD7"/>
    <w:rsid w:val="004A1438"/>
    <w:rsid w:val="00523B04"/>
    <w:rsid w:val="005626FD"/>
    <w:rsid w:val="00563A4A"/>
    <w:rsid w:val="005C52BC"/>
    <w:rsid w:val="005E481C"/>
    <w:rsid w:val="005F4E09"/>
    <w:rsid w:val="006202A9"/>
    <w:rsid w:val="006216A5"/>
    <w:rsid w:val="0062694A"/>
    <w:rsid w:val="00670FFB"/>
    <w:rsid w:val="0068179C"/>
    <w:rsid w:val="0069433A"/>
    <w:rsid w:val="006B088C"/>
    <w:rsid w:val="006E7128"/>
    <w:rsid w:val="006E7D42"/>
    <w:rsid w:val="00705A8A"/>
    <w:rsid w:val="00714EC7"/>
    <w:rsid w:val="007626DD"/>
    <w:rsid w:val="0079388A"/>
    <w:rsid w:val="00794404"/>
    <w:rsid w:val="007B55D0"/>
    <w:rsid w:val="0080258F"/>
    <w:rsid w:val="00803595"/>
    <w:rsid w:val="0081017A"/>
    <w:rsid w:val="00832296"/>
    <w:rsid w:val="00833E93"/>
    <w:rsid w:val="0085490D"/>
    <w:rsid w:val="008630CA"/>
    <w:rsid w:val="008C09AE"/>
    <w:rsid w:val="008E2117"/>
    <w:rsid w:val="008E2202"/>
    <w:rsid w:val="008E232E"/>
    <w:rsid w:val="008E378C"/>
    <w:rsid w:val="00940841"/>
    <w:rsid w:val="00957776"/>
    <w:rsid w:val="00965720"/>
    <w:rsid w:val="009B14FD"/>
    <w:rsid w:val="009C6D33"/>
    <w:rsid w:val="009F0D2B"/>
    <w:rsid w:val="00A240C0"/>
    <w:rsid w:val="00A5498E"/>
    <w:rsid w:val="00A72F6F"/>
    <w:rsid w:val="00A80380"/>
    <w:rsid w:val="00A81494"/>
    <w:rsid w:val="00AD0C10"/>
    <w:rsid w:val="00B050FB"/>
    <w:rsid w:val="00B073F9"/>
    <w:rsid w:val="00B45B25"/>
    <w:rsid w:val="00B47952"/>
    <w:rsid w:val="00B557B2"/>
    <w:rsid w:val="00B95040"/>
    <w:rsid w:val="00BD13DB"/>
    <w:rsid w:val="00BF002F"/>
    <w:rsid w:val="00BF0BA0"/>
    <w:rsid w:val="00C1585F"/>
    <w:rsid w:val="00C22D83"/>
    <w:rsid w:val="00C24FD9"/>
    <w:rsid w:val="00C82769"/>
    <w:rsid w:val="00CB48C7"/>
    <w:rsid w:val="00CC0249"/>
    <w:rsid w:val="00CC65FD"/>
    <w:rsid w:val="00D25CB9"/>
    <w:rsid w:val="00D34D7F"/>
    <w:rsid w:val="00D459D6"/>
    <w:rsid w:val="00D5601B"/>
    <w:rsid w:val="00DB4190"/>
    <w:rsid w:val="00DB714C"/>
    <w:rsid w:val="00DE20B3"/>
    <w:rsid w:val="00DE2C9E"/>
    <w:rsid w:val="00E202F9"/>
    <w:rsid w:val="00E40DAC"/>
    <w:rsid w:val="00E52B72"/>
    <w:rsid w:val="00EB4096"/>
    <w:rsid w:val="00EE175F"/>
    <w:rsid w:val="00F36FB6"/>
    <w:rsid w:val="00F44496"/>
    <w:rsid w:val="00FA3C20"/>
    <w:rsid w:val="00FA4ED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2C5E6865"/>
  <w15:chartTrackingRefBased/>
  <w15:docId w15:val="{BBD4873C-53A6-42C0-B22F-1C58F5A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ands">
    <w:name w:val="Commands"/>
    <w:basedOn w:val="Normal"/>
    <w:next w:val="Normal"/>
    <w:rPr>
      <w:rFonts w:ascii="Arial" w:hAnsi="Arial"/>
      <w:b/>
    </w:rPr>
  </w:style>
  <w:style w:type="paragraph" w:styleId="BodyText">
    <w:name w:val="Body Text"/>
    <w:basedOn w:val="Normal"/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22DC"/>
  </w:style>
  <w:style w:type="paragraph" w:styleId="BalloonText">
    <w:name w:val="Balloon Text"/>
    <w:basedOn w:val="Normal"/>
    <w:link w:val="BalloonTextChar"/>
    <w:rsid w:val="00B45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5B2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8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ersonal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PersonalData.dot</Template>
  <TotalTime>1</TotalTime>
  <Pages>1</Pages>
  <Words>269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University/Medical Center</vt:lpstr>
    </vt:vector>
  </TitlesOfParts>
  <Company>Duke University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University/Medical Center</dc:title>
  <dc:subject/>
  <dc:creator>baile002</dc:creator>
  <cp:keywords/>
  <dc:description/>
  <cp:lastModifiedBy>Dunnuck, Kathy</cp:lastModifiedBy>
  <cp:revision>3</cp:revision>
  <cp:lastPrinted>2011-12-06T17:52:00Z</cp:lastPrinted>
  <dcterms:created xsi:type="dcterms:W3CDTF">2019-05-14T14:31:00Z</dcterms:created>
  <dcterms:modified xsi:type="dcterms:W3CDTF">2019-05-14T15:31:00Z</dcterms:modified>
</cp:coreProperties>
</file>